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9" w:type="dxa"/>
        <w:tblInd w:w="-142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9"/>
      </w:tblGrid>
      <w:tr w:rsidR="00305380" w:rsidRPr="00305380" w14:paraId="6F4E1A36" w14:textId="77777777" w:rsidTr="00305380">
        <w:trPr>
          <w:trHeight w:val="8054"/>
        </w:trPr>
        <w:tc>
          <w:tcPr>
            <w:tcW w:w="10889" w:type="dxa"/>
            <w:vAlign w:val="center"/>
          </w:tcPr>
          <w:tbl>
            <w:tblPr>
              <w:tblW w:w="4988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0"/>
              <w:gridCol w:w="5573"/>
            </w:tblGrid>
            <w:tr w:rsidR="00110A81" w:rsidRPr="00682DD8" w14:paraId="32AE466E" w14:textId="77777777" w:rsidTr="0078043B">
              <w:trPr>
                <w:trHeight w:hRule="exact" w:val="3551"/>
              </w:trPr>
              <w:tc>
                <w:tcPr>
                  <w:tcW w:w="2435" w:type="pct"/>
                  <w:shd w:val="clear" w:color="auto" w:fill="663366" w:themeFill="accent1"/>
                  <w:vAlign w:val="center"/>
                </w:tcPr>
                <w:p w14:paraId="7C38F941" w14:textId="1896A3EE" w:rsidR="00D74136" w:rsidRPr="00AE495F" w:rsidRDefault="00AE495F" w:rsidP="00682DD8">
                  <w:pPr>
                    <w:pStyle w:val="Title"/>
                    <w:spacing w:line="276" w:lineRule="auto"/>
                    <w:ind w:left="0"/>
                    <w:jc w:val="left"/>
                    <w:rPr>
                      <w:sz w:val="32"/>
                      <w:szCs w:val="32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  <w14:textFill>
                        <w14:solidFill>
                          <w14:schemeClr w14:val="bg1">
                            <w14:alpha w14:val="100000"/>
                          </w14:schemeClr>
                        </w14:solidFill>
                      </w14:textFill>
                    </w:rPr>
                  </w:pPr>
                  <w:r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61BAB7D" wp14:editId="5A25AC57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-153035</wp:posOffset>
                            </wp:positionV>
                            <wp:extent cx="3395980" cy="2492375"/>
                            <wp:effectExtent l="0" t="0" r="7620" b="9525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95980" cy="2492375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tx2">
                                            <a:lumMod val="90000"/>
                                            <a:lumOff val="10000"/>
                                          </a:schemeClr>
                                        </a:gs>
                                        <a:gs pos="99000">
                                          <a:schemeClr val="tx2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6350"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lumMod val="5000"/>
                                              <a:lumOff val="95000"/>
                                            </a:schemeClr>
                                          </a:gs>
                                          <a:gs pos="74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83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lumMod val="30000"/>
                                              <a:lumOff val="70000"/>
                                            </a:schemeClr>
                                          </a:gs>
                                        </a:gsLst>
                                        <a:lin ang="5400000" scaled="1"/>
                                      </a:gradFill>
                                    </a:ln>
                                  </wps:spPr>
                                  <wps:txbx>
                                    <w:txbxContent>
                                      <w:p w14:paraId="5F3D9794" w14:textId="132B6112" w:rsidR="00AE495F" w:rsidRPr="005E6DB1" w:rsidRDefault="00AE495F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</w:pP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 xml:space="preserve">Westport </w:t>
                                        </w:r>
                                        <w:proofErr w:type="spellStart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>Scoil</w:t>
                                        </w:r>
                                        <w:proofErr w:type="spellEnd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>Cheoil</w:t>
                                        </w:r>
                                        <w:proofErr w:type="spellEnd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 xml:space="preserve"> 2023</w:t>
                                        </w:r>
                                      </w:p>
                                      <w:p w14:paraId="2E2ECFEC" w14:textId="5D1357A4" w:rsidR="00AE495F" w:rsidRPr="005E6DB1" w:rsidRDefault="00AE495F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Annual Irish Traditional Summer School</w:t>
                                        </w:r>
                                      </w:p>
                                      <w:p w14:paraId="39506A86" w14:textId="77777777" w:rsidR="00AE495F" w:rsidRPr="005E6DB1" w:rsidRDefault="00AE495F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lang w:val="en-GB"/>
                                          </w:rPr>
                                        </w:pPr>
                                      </w:p>
                                      <w:p w14:paraId="3712C3A2" w14:textId="65E7FCB5" w:rsidR="00AE495F" w:rsidRPr="005E6DB1" w:rsidRDefault="00AE495F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w:pP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10</w:t>
                                        </w: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vertAlign w:val="superscript"/>
                                            <w:lang w:val="en-GB"/>
                                          </w:rPr>
                                          <w:t>th</w:t>
                                        </w: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– 14</w:t>
                                        </w: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vertAlign w:val="superscript"/>
                                            <w:lang w:val="en-GB"/>
                                          </w:rPr>
                                          <w:t>th</w:t>
                                        </w: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July 2023</w:t>
                                        </w:r>
                                      </w:p>
                                      <w:p w14:paraId="7DB44619" w14:textId="5C3CCE7F" w:rsidR="00AE495F" w:rsidRPr="005E6DB1" w:rsidRDefault="00AE495F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10ú – 14ú </w:t>
                                        </w:r>
                                        <w:proofErr w:type="spellStart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Iúil</w:t>
                                        </w:r>
                                        <w:proofErr w:type="spellEnd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2023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1BAB7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3" o:spid="_x0000_s1026" type="#_x0000_t202" style="position:absolute;margin-left:-2.6pt;margin-top:-12.05pt;width:267.4pt;height:1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" fillcolor="#48224c [2911]" strokeweight=".5pt">
                            <v:fill color2="#b365ba [1631]" colors="0 #48224c;64881f #b465bb" focus="100%" type="gradient"/>
                            <v:textbox>
                              <w:txbxContent>
                                <w:p w14:paraId="5F3D9794" w14:textId="132B6112" w:rsidR="00AE495F" w:rsidRPr="005E6DB1" w:rsidRDefault="00AE495F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</w:pP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 xml:space="preserve">Westport </w:t>
                                  </w:r>
                                  <w:proofErr w:type="spellStart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>Scoil</w:t>
                                  </w:r>
                                  <w:proofErr w:type="spellEnd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>Cheoil</w:t>
                                  </w:r>
                                  <w:proofErr w:type="spellEnd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 xml:space="preserve"> 2023</w:t>
                                  </w:r>
                                </w:p>
                                <w:p w14:paraId="2E2ECFEC" w14:textId="5D1357A4" w:rsidR="00AE495F" w:rsidRPr="005E6DB1" w:rsidRDefault="00AE495F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  <w:t>Annual Irish Traditional Summer School</w:t>
                                  </w:r>
                                </w:p>
                                <w:p w14:paraId="39506A86" w14:textId="77777777" w:rsidR="00AE495F" w:rsidRPr="005E6DB1" w:rsidRDefault="00AE495F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  <w:p w14:paraId="3712C3A2" w14:textId="65E7FCB5" w:rsidR="00AE495F" w:rsidRPr="005E6DB1" w:rsidRDefault="00AE495F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10</w:t>
                                  </w: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– 14</w:t>
                                  </w: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July 2023</w:t>
                                  </w:r>
                                </w:p>
                                <w:p w14:paraId="7DB44619" w14:textId="5C3CCE7F" w:rsidR="00AE495F" w:rsidRPr="005E6DB1" w:rsidRDefault="00AE495F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10ú – 14ú </w:t>
                                  </w:r>
                                  <w:proofErr w:type="spellStart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Iúil</w:t>
                                  </w:r>
                                  <w:proofErr w:type="spellEnd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2023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65" w:type="pct"/>
                </w:tcPr>
                <w:p w14:paraId="76301007" w14:textId="77777777" w:rsidR="00682DD8" w:rsidRPr="00682DD8" w:rsidRDefault="00000000" w:rsidP="00682D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1" w:history="1">
                    <w:r w:rsidR="00682DD8" w:rsidRPr="00682DD8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www.westportscoilcheoil.com</w:t>
                    </w:r>
                  </w:hyperlink>
                </w:p>
                <w:p w14:paraId="2CE3C299" w14:textId="00BFA0B7" w:rsidR="00682DD8" w:rsidRPr="00D7137D" w:rsidRDefault="00682DD8" w:rsidP="00D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087-9185838</w:t>
                  </w:r>
                </w:p>
                <w:p w14:paraId="52852DF9" w14:textId="40CE3F90" w:rsidR="00D7137D" w:rsidRPr="00D7137D" w:rsidRDefault="00D7137D" w:rsidP="00D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westportscoilcheoil@gmail.com</w:t>
                  </w:r>
                </w:p>
                <w:p w14:paraId="23C953AA" w14:textId="300B04CB" w:rsidR="00297E22" w:rsidRPr="00682DD8" w:rsidRDefault="00D7137D" w:rsidP="00D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noProof/>
                      <w:lang w:eastAsia="en-IE"/>
                    </w:rPr>
                    <w:drawing>
                      <wp:anchor distT="0" distB="0" distL="114300" distR="114300" simplePos="0" relativeHeight="251659264" behindDoc="1" locked="0" layoutInCell="1" allowOverlap="1" wp14:anchorId="01354387" wp14:editId="5EBF42F0">
                        <wp:simplePos x="0" y="0"/>
                        <wp:positionH relativeFrom="column">
                          <wp:posOffset>1300480</wp:posOffset>
                        </wp:positionH>
                        <wp:positionV relativeFrom="paragraph">
                          <wp:posOffset>249555</wp:posOffset>
                        </wp:positionV>
                        <wp:extent cx="1018540" cy="99568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14"/>
                            <wp:lineTo x="21277" y="21214"/>
                            <wp:lineTo x="21277" y="0"/>
                            <wp:lineTo x="0" y="0"/>
                          </wp:wrapPolygon>
                        </wp:wrapTight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-WSC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40" cy="995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 xml:space="preserve">Venue: </w:t>
                  </w:r>
                  <w:proofErr w:type="spellStart"/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>Scoil</w:t>
                  </w:r>
                  <w:proofErr w:type="spellEnd"/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>Phádraig</w:t>
                  </w:r>
                  <w:proofErr w:type="spellEnd"/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 xml:space="preserve"> Westport. Daily </w:t>
                  </w:r>
                  <w:r w:rsidR="00F37D80">
                    <w:rPr>
                      <w:rFonts w:ascii="Times New Roman" w:hAnsi="Times New Roman" w:cs="Times New Roman"/>
                      <w:b/>
                    </w:rPr>
                    <w:t xml:space="preserve">10.00 </w:t>
                  </w:r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 xml:space="preserve">am to 1.00pm </w:t>
                  </w:r>
                </w:p>
                <w:p w14:paraId="30BF3703" w14:textId="06E7AFD2" w:rsidR="00110A81" w:rsidRPr="00682DD8" w:rsidRDefault="00110A81" w:rsidP="00682D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0A81" w14:paraId="2AFA4F32" w14:textId="77777777" w:rsidTr="0078043B">
              <w:trPr>
                <w:trHeight w:hRule="exact" w:val="4500"/>
              </w:trPr>
              <w:tc>
                <w:tcPr>
                  <w:tcW w:w="2435" w:type="pct"/>
                </w:tcPr>
                <w:p w14:paraId="156A9852" w14:textId="77777777" w:rsidR="00682DD8" w:rsidRDefault="00682DD8" w:rsidP="00682DD8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CLASSES OFFERED: </w:t>
                  </w:r>
                </w:p>
                <w:p w14:paraId="3562448D" w14:textId="271A367B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>Classes being offered at beginners/intermediate/</w:t>
                  </w:r>
                  <w:r w:rsidR="005E6DB1">
                    <w:rPr>
                      <w:bCs/>
                    </w:rPr>
                    <w:t>a</w:t>
                  </w:r>
                  <w:r w:rsidRPr="00682DD8">
                    <w:rPr>
                      <w:bCs/>
                    </w:rPr>
                    <w:t xml:space="preserve">dvanced on guitar/bodhrán/tin-whistle. </w:t>
                  </w:r>
                </w:p>
                <w:p w14:paraId="15ECA8FF" w14:textId="77777777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>All other classes are offered at 2 levels: intermediate and advanced: fiddle/box/concertina/flute/harp/banjo/mandolin (2 levels on these) NO beginners.</w:t>
                  </w:r>
                </w:p>
                <w:p w14:paraId="331BF4F6" w14:textId="78412075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 xml:space="preserve">Singing: one level. Dance: one level.  </w:t>
                  </w:r>
                </w:p>
                <w:p w14:paraId="52914F4B" w14:textId="77777777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 xml:space="preserve">Piano accompaniment: Must have grade 3 on piano and bring your own keyboard and extension lead.  </w:t>
                  </w:r>
                </w:p>
                <w:p w14:paraId="2B9BC67D" w14:textId="77777777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 xml:space="preserve">The very popular Kinder Irish-Music Camp with </w:t>
                  </w:r>
                  <w:proofErr w:type="spellStart"/>
                  <w:r w:rsidRPr="00682DD8">
                    <w:rPr>
                      <w:bCs/>
                    </w:rPr>
                    <w:t>sean-nós</w:t>
                  </w:r>
                  <w:proofErr w:type="spellEnd"/>
                  <w:r w:rsidRPr="00682DD8">
                    <w:rPr>
                      <w:bCs/>
                    </w:rPr>
                    <w:t xml:space="preserve"> dance/ song and beginner tin-whistle (ages between 5-8).  Again, numbers are strictly limited. Early booked essential.  </w:t>
                  </w:r>
                </w:p>
                <w:p w14:paraId="62D0C9B8" w14:textId="575C642D" w:rsidR="00110A81" w:rsidRDefault="0030538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E7BF2A2" wp14:editId="74959AEE">
                            <wp:simplePos x="0" y="0"/>
                            <wp:positionH relativeFrom="column">
                              <wp:posOffset>124289</wp:posOffset>
                            </wp:positionH>
                            <wp:positionV relativeFrom="paragraph">
                              <wp:posOffset>234610</wp:posOffset>
                            </wp:positionV>
                            <wp:extent cx="6541477" cy="1351128"/>
                            <wp:effectExtent l="0" t="0" r="12065" b="8255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541477" cy="1351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587DE9F" w14:textId="77777777" w:rsidR="00305380" w:rsidRPr="00305380" w:rsidRDefault="00305380" w:rsidP="0030538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Payment: €90 until 31/5/23. Fee of €100 between 01/06/23 and 15/6/23.  No other discount applies. No applications after 15/6/23. Pay directly to: Maura Thornton.</w:t>
                                        </w:r>
                                      </w:p>
                                      <w:p w14:paraId="3874516E" w14:textId="77777777" w:rsidR="00305380" w:rsidRPr="00305380" w:rsidRDefault="00305380" w:rsidP="00305380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</w:pP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  <w:t xml:space="preserve">IBAN IE41BOFI90374415162184 BIC BOFIIE2DXXX. </w:t>
                                        </w: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u w:val="single"/>
                                          </w:rPr>
                                          <w:t>Do NOT forget to put your name as reference on the bank DD</w:t>
                                        </w: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  <w:t xml:space="preserve">! This is a limited and confined summer school. We do not accept enrolments without full payment. No places kept without full payment / no deposits taken. When you have paid online you must also send form to </w:t>
                                        </w:r>
                                        <w:hyperlink r:id="rId13" w:history="1">
                                          <w:r w:rsidRPr="00305380">
                                            <w:rPr>
                                              <w:rStyle w:val="Hyperlink"/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westportscoilcheoil@gmail.com</w:t>
                                          </w:r>
                                        </w:hyperlink>
                                        <w:r w:rsidRPr="00305380">
                                          <w:rPr>
                                            <w:rStyle w:val="Hyperlink"/>
                                            <w:rFonts w:ascii="Times New Roman" w:hAnsi="Times New Roman" w:cs="Times New Roman"/>
                                            <w:bCs/>
                                          </w:rPr>
                                          <w:t>.</w:t>
                                        </w:r>
                                      </w:p>
                                      <w:p w14:paraId="6164B05E" w14:textId="77777777" w:rsidR="00305380" w:rsidRPr="00305380" w:rsidRDefault="00305380" w:rsidP="00305380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</w:pP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  <w:t xml:space="preserve">OR </w:t>
                                        </w:r>
                                        <w:proofErr w:type="spellStart"/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u w:val="single"/>
                                          </w:rPr>
                                          <w:t>Revolut</w:t>
                                        </w:r>
                                        <w:proofErr w:type="spellEnd"/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u w:val="single"/>
                                          </w:rPr>
                                          <w:t xml:space="preserve"> Maura Thornton 0879185838. NB Include the name of the participant…</w:t>
                                        </w:r>
                                      </w:p>
                                      <w:p w14:paraId="765149F9" w14:textId="77777777" w:rsidR="00305380" w:rsidRDefault="0030538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7BF2A2" id="Text Box 16" o:spid="_x0000_s1027" type="#_x0000_t202" style="position:absolute;margin-left:9.8pt;margin-top:18.45pt;width:515.1pt;height:1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" fillcolor="white [3201]" strokeweight=".5pt">
                            <v:textbox>
                              <w:txbxContent>
                                <w:p w14:paraId="3587DE9F" w14:textId="77777777" w:rsidR="00305380" w:rsidRPr="00305380" w:rsidRDefault="00305380" w:rsidP="00305380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0538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Payment: €90 until 31/5/23. Fee of €100 between 01/06/23 and 15/6/23.  No other discount applies. No applications after 15/6/23. Pay directly to: Maura Thornton.</w:t>
                                  </w:r>
                                </w:p>
                                <w:p w14:paraId="3874516E" w14:textId="77777777" w:rsidR="00305380" w:rsidRPr="00305380" w:rsidRDefault="00305380" w:rsidP="0030538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IBAN IE41BOFI90374415162184 BIC BOFIIE2DXXX. </w:t>
                                  </w: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  <w:u w:val="single"/>
                                    </w:rPr>
                                    <w:t>Do NOT forget to put your name as reference on the bank DD</w:t>
                                  </w: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! This is a limited and confined summer school. We do not accept enrolments without full payment. No places kept without full payment / no deposits taken. When you have paid online you must also send form to </w:t>
                                  </w:r>
                                  <w:hyperlink r:id="rId14" w:history="1">
                                    <w:r w:rsidRPr="00305380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bCs/>
                                      </w:rPr>
                                      <w:t>westportscoilcheoil@gmail.com</w:t>
                                    </w:r>
                                  </w:hyperlink>
                                  <w:r w:rsidRPr="00305380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bCs/>
                                    </w:rPr>
                                    <w:t>.</w:t>
                                  </w:r>
                                </w:p>
                                <w:p w14:paraId="6164B05E" w14:textId="77777777" w:rsidR="00305380" w:rsidRPr="00305380" w:rsidRDefault="00305380" w:rsidP="0030538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OR </w:t>
                                  </w:r>
                                  <w:proofErr w:type="spellStart"/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  <w:u w:val="single"/>
                                    </w:rPr>
                                    <w:t>Revolut</w:t>
                                  </w:r>
                                  <w:proofErr w:type="spellEnd"/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  <w:u w:val="single"/>
                                    </w:rPr>
                                    <w:t xml:space="preserve"> Maura Thornton 0879185838. NB Include the name of the participant…</w:t>
                                  </w:r>
                                </w:p>
                                <w:p w14:paraId="765149F9" w14:textId="77777777" w:rsidR="00305380" w:rsidRDefault="0030538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65" w:type="pct"/>
                </w:tcPr>
                <w:p w14:paraId="32337A7E" w14:textId="1F78E559" w:rsidR="00682DD8" w:rsidRPr="00682DD8" w:rsidRDefault="005E6DB1" w:rsidP="00682D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1EC0885" wp14:editId="3F0B9AFC">
                            <wp:simplePos x="0" y="0"/>
                            <wp:positionH relativeFrom="column">
                              <wp:posOffset>-24793</wp:posOffset>
                            </wp:positionH>
                            <wp:positionV relativeFrom="paragraph">
                              <wp:posOffset>8236</wp:posOffset>
                            </wp:positionV>
                            <wp:extent cx="3516086" cy="2590231"/>
                            <wp:effectExtent l="0" t="0" r="14605" b="1333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16086" cy="2590231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tx2">
                                            <a:lumMod val="75000"/>
                                            <a:lumOff val="25000"/>
                                          </a:schemeClr>
                                        </a:gs>
                                        <a:gs pos="14000">
                                          <a:schemeClr val="accent1">
                                            <a:shade val="40000"/>
                                            <a:alpha val="100000"/>
                                            <a:satMod val="150000"/>
                                            <a:lumMod val="100000"/>
                                          </a:schemeClr>
                                        </a:gs>
                                        <a:gs pos="100000">
                                          <a:schemeClr val="tx2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70BB46B" w14:textId="77777777" w:rsidR="005E6DB1" w:rsidRPr="005E6DB1" w:rsidRDefault="005E6DB1" w:rsidP="005E6DB1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</w:pPr>
                                        <w:proofErr w:type="gramStart"/>
                                        <w:r w:rsidRPr="005E6DB1"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>In order to</w:t>
                                        </w:r>
                                        <w:proofErr w:type="gramEnd"/>
                                        <w:r w:rsidRPr="005E6DB1"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 xml:space="preserve"> apply for Westport </w:t>
                                        </w:r>
                                        <w:proofErr w:type="spellStart"/>
                                        <w:r w:rsidRPr="005E6DB1"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>Scoil</w:t>
                                        </w:r>
                                        <w:proofErr w:type="spellEnd"/>
                                        <w:r w:rsidRPr="005E6DB1"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E6DB1"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>Cheoil</w:t>
                                        </w:r>
                                        <w:proofErr w:type="spellEnd"/>
                                        <w:r w:rsidRPr="005E6DB1"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 xml:space="preserve"> there are 2 steps. </w:t>
                                        </w:r>
                                      </w:p>
                                      <w:p w14:paraId="60E49AF5" w14:textId="52F2A1C8" w:rsidR="005E6DB1" w:rsidRPr="005E6DB1" w:rsidRDefault="005E6DB1" w:rsidP="005E6DB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0" w:firstLine="0"/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5E6DB1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>Fill in  the box</w:t>
                                        </w:r>
                                        <w:r w:rsidR="001B16F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>es</w:t>
                                        </w:r>
                                        <w:r w:rsidRPr="005E6DB1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 xml:space="preserve"> on this page below.            </w:t>
                                        </w:r>
                                      </w:p>
                                      <w:p w14:paraId="639E0D3B" w14:textId="1BB9340D" w:rsidR="00305380" w:rsidRDefault="005E6DB1" w:rsidP="005E6DB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0" w:firstLine="0"/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5E6DB1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 xml:space="preserve">Return </w:t>
                                        </w:r>
                                        <w:r w:rsidR="001B16F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>form</w:t>
                                        </w:r>
                                        <w:r w:rsidRPr="005E6DB1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 xml:space="preserve"> with the early-bird fee </w:t>
                                        </w:r>
                                        <w:r w:rsidRPr="005E6DB1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  <w:u w:val="single"/>
                                          </w:rPr>
                                          <w:t>of €90</w:t>
                                        </w:r>
                                        <w:r w:rsidRPr="005E6DB1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5E6DB1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  <w:u w:val="single"/>
                                          </w:rPr>
                                          <w:t>before 31/5/23 or €100 between 01/06/23 and 15/6/23</w:t>
                                        </w:r>
                                        <w:r w:rsidRPr="005E6DB1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 xml:space="preserve"> to  </w:t>
                                        </w:r>
                                        <w:hyperlink r:id="rId15" w:history="1">
                                          <w:r w:rsidRPr="005E6DB1">
                                            <w:rPr>
                                              <w:rStyle w:val="Hyperlink"/>
                                              <w:rFonts w:cs="Times New Roman"/>
                                              <w:bCs/>
                                              <w:color w:val="FFFFFF" w:themeColor="background1"/>
                                              <w:sz w:val="26"/>
                                              <w:szCs w:val="26"/>
                                            </w:rPr>
                                            <w:t>westportscoilcheoil@gmail.com</w:t>
                                          </w:r>
                                        </w:hyperlink>
                                        <w:r w:rsidRPr="005E6DB1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</w:p>
                                      <w:p w14:paraId="485C0E6F" w14:textId="77777777" w:rsidR="00305380" w:rsidRDefault="00305380" w:rsidP="00305380">
                                        <w:pPr>
                                          <w:pStyle w:val="ListParagraph"/>
                                          <w:ind w:left="0"/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  <w:p w14:paraId="271542AA" w14:textId="5A5AACA5" w:rsidR="005E6DB1" w:rsidRPr="00305380" w:rsidRDefault="005E6DB1" w:rsidP="00305380">
                                        <w:pPr>
                                          <w:pStyle w:val="ListParagraph"/>
                                          <w:ind w:left="0"/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Fill in the box below with </w:t>
                                        </w:r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NAME</w:t>
                                        </w:r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, </w:t>
                                        </w:r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PHONE NUMBER</w:t>
                                        </w:r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, </w:t>
                                        </w:r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EMAIL ADDRESS</w:t>
                                        </w:r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&amp; </w:t>
                                        </w:r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INSTRUMENT</w:t>
                                        </w:r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to be taken at Westport </w:t>
                                        </w:r>
                                        <w:proofErr w:type="spellStart"/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>Scoil</w:t>
                                        </w:r>
                                        <w:proofErr w:type="spellEnd"/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>Cheoil</w:t>
                                        </w:r>
                                        <w:proofErr w:type="spellEnd"/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for the week, </w:t>
                                        </w:r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LEVEL</w:t>
                                        </w:r>
                                        <w:r w:rsidRPr="00305380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of class you are attending. </w:t>
                                        </w:r>
                                      </w:p>
                                      <w:p w14:paraId="3FF84984" w14:textId="77777777" w:rsidR="005E6DB1" w:rsidRDefault="005E6DB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1EC088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" o:spid="_x0000_s1028" type="#_x0000_t202" style="position:absolute;left:0;text-align:left;margin-left:-1.95pt;margin-top:.65pt;width:276.85pt;height:20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" fillcolor="#74367a [2431]" strokeweight=".5pt">
                            <v:fill color2="#b365ba [1631]" colors="0 #75367a;9175f #4a164a;1 #b465bb" focus="100%" type="gradient"/>
                            <v:textbox>
                              <w:txbxContent>
                                <w:p w14:paraId="470BB46B" w14:textId="77777777" w:rsidR="005E6DB1" w:rsidRPr="005E6DB1" w:rsidRDefault="005E6DB1" w:rsidP="005E6DB1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5E6DB1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In order to</w:t>
                                  </w:r>
                                  <w:proofErr w:type="gramEnd"/>
                                  <w:r w:rsidRPr="005E6DB1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apply for Westport </w:t>
                                  </w:r>
                                  <w:proofErr w:type="spellStart"/>
                                  <w:r w:rsidRPr="005E6DB1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Scoil</w:t>
                                  </w:r>
                                  <w:proofErr w:type="spellEnd"/>
                                  <w:r w:rsidRPr="005E6DB1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6DB1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Cheoil</w:t>
                                  </w:r>
                                  <w:proofErr w:type="spellEnd"/>
                                  <w:r w:rsidRPr="005E6DB1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there are 2 steps. </w:t>
                                  </w:r>
                                </w:p>
                                <w:p w14:paraId="60E49AF5" w14:textId="52F2A1C8" w:rsidR="005E6DB1" w:rsidRPr="005E6DB1" w:rsidRDefault="005E6DB1" w:rsidP="005E6DB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5E6DB1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Fill in  the box</w:t>
                                  </w:r>
                                  <w:r w:rsidR="001B16F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es</w:t>
                                  </w:r>
                                  <w:r w:rsidRPr="005E6DB1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on this page below.            </w:t>
                                  </w:r>
                                </w:p>
                                <w:p w14:paraId="639E0D3B" w14:textId="1BB9340D" w:rsidR="00305380" w:rsidRDefault="005E6DB1" w:rsidP="005E6DB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5E6DB1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Return </w:t>
                                  </w:r>
                                  <w:r w:rsidR="001B16F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form</w:t>
                                  </w:r>
                                  <w:r w:rsidRPr="005E6DB1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with the early-bird fee </w:t>
                                  </w:r>
                                  <w:r w:rsidRPr="005E6DB1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u w:val="single"/>
                                    </w:rPr>
                                    <w:t>of €90</w:t>
                                  </w:r>
                                  <w:r w:rsidRPr="005E6DB1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E6DB1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u w:val="single"/>
                                    </w:rPr>
                                    <w:t>before 31/5/23 or €100 between 01/06/23 and 15/6/23</w:t>
                                  </w:r>
                                  <w:r w:rsidRPr="005E6DB1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to  </w:t>
                                  </w:r>
                                  <w:hyperlink r:id="rId16" w:history="1">
                                    <w:r w:rsidRPr="005E6DB1">
                                      <w:rPr>
                                        <w:rStyle w:val="Hyperlink"/>
                                        <w:rFonts w:cs="Times New Roman"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</w:rPr>
                                      <w:t>westportscoilcheoil@gmail.com</w:t>
                                    </w:r>
                                  </w:hyperlink>
                                  <w:r w:rsidRPr="005E6DB1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485C0E6F" w14:textId="77777777" w:rsidR="00305380" w:rsidRDefault="00305380" w:rsidP="00305380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71542AA" w14:textId="5A5AACA5" w:rsidR="005E6DB1" w:rsidRPr="00305380" w:rsidRDefault="005E6DB1" w:rsidP="00305380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Fill in the box below with </w:t>
                                  </w:r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NAME</w:t>
                                  </w:r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, </w:t>
                                  </w:r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PHONE NUMBER</w:t>
                                  </w:r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, </w:t>
                                  </w:r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EMAIL ADDRESS</w:t>
                                  </w:r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&amp; </w:t>
                                  </w:r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INSTRUMENT</w:t>
                                  </w:r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to be taken at Westport </w:t>
                                  </w:r>
                                  <w:proofErr w:type="spellStart"/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>Scoil</w:t>
                                  </w:r>
                                  <w:proofErr w:type="spellEnd"/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>Cheoil</w:t>
                                  </w:r>
                                  <w:proofErr w:type="spellEnd"/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for the week, </w:t>
                                  </w:r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LEVEL</w:t>
                                  </w:r>
                                  <w:r w:rsidRPr="00305380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of class you are attending. </w:t>
                                  </w:r>
                                </w:p>
                                <w:p w14:paraId="3FF84984" w14:textId="77777777" w:rsidR="005E6DB1" w:rsidRDefault="005E6DB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ED776ED" w14:textId="4FFC5C97" w:rsidR="00D74136" w:rsidRDefault="00D74136" w:rsidP="00682DD8">
                  <w:pPr>
                    <w:jc w:val="center"/>
                  </w:pPr>
                </w:p>
              </w:tc>
            </w:tr>
          </w:tbl>
          <w:p w14:paraId="5FBCF69F" w14:textId="77777777" w:rsidR="00110A81" w:rsidRDefault="00110A81"/>
        </w:tc>
      </w:tr>
    </w:tbl>
    <w:p w14:paraId="57E70737" w14:textId="57246C53" w:rsidR="00305380" w:rsidRDefault="000E4770" w:rsidP="00305380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5A93267C" wp14:editId="2B885D74">
                <wp:simplePos x="0" y="0"/>
                <wp:positionH relativeFrom="column">
                  <wp:posOffset>-130810</wp:posOffset>
                </wp:positionH>
                <wp:positionV relativeFrom="paragraph">
                  <wp:posOffset>-140970</wp:posOffset>
                </wp:positionV>
                <wp:extent cx="6932675" cy="1685596"/>
                <wp:effectExtent l="63500" t="38100" r="78105" b="1054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675" cy="168559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7C950" id="Rectangle 15" o:spid="_x0000_s1026" style="position:absolute;margin-left:-10.3pt;margin-top:-11.1pt;width:545.9pt;height:132.7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" fillcolor="#e6deea [1310]" strokecolor="#9774a7 [2414]" strokeweight="1pt"/>
            </w:pict>
          </mc:Fallback>
        </mc:AlternateContent>
      </w:r>
    </w:p>
    <w:p w14:paraId="7804994F" w14:textId="7D90DD59" w:rsidR="00305380" w:rsidRPr="00305380" w:rsidRDefault="00305380" w:rsidP="00305380">
      <w:pPr>
        <w:pStyle w:val="NoSpacing"/>
        <w:jc w:val="center"/>
        <w:rPr>
          <w:rFonts w:ascii="Times New Roman" w:hAnsi="Times New Roman" w:cs="Times New Roman"/>
          <w:b/>
        </w:rPr>
      </w:pPr>
      <w:r w:rsidRPr="00305380">
        <w:rPr>
          <w:rFonts w:ascii="Times New Roman" w:hAnsi="Times New Roman" w:cs="Times New Roman"/>
          <w:b/>
        </w:rPr>
        <w:t>Payment: €90 until 31/5/23. Fee of €100 between 01/06/23 and 15/6/23.  No other discount applies. No applications after 15/6/23. Pay directly to: Maura Thornton.</w:t>
      </w:r>
    </w:p>
    <w:p w14:paraId="637A75CA" w14:textId="41CBFF05" w:rsidR="00305380" w:rsidRPr="00305380" w:rsidRDefault="00305380" w:rsidP="00305380">
      <w:pPr>
        <w:pStyle w:val="ListParagraph"/>
        <w:ind w:left="0"/>
        <w:jc w:val="center"/>
        <w:rPr>
          <w:rFonts w:ascii="Times New Roman" w:hAnsi="Times New Roman" w:cs="Times New Roman"/>
          <w:bCs/>
        </w:rPr>
      </w:pPr>
      <w:r w:rsidRPr="00305380">
        <w:rPr>
          <w:rFonts w:ascii="Times New Roman" w:hAnsi="Times New Roman" w:cs="Times New Roman"/>
          <w:bCs/>
        </w:rPr>
        <w:t xml:space="preserve">IBAN IE41BOFI90374415162184 BIC BOFIIE2DXXX. </w:t>
      </w:r>
      <w:r w:rsidRPr="00305380">
        <w:rPr>
          <w:rFonts w:ascii="Times New Roman" w:hAnsi="Times New Roman" w:cs="Times New Roman"/>
          <w:bCs/>
          <w:u w:val="single"/>
        </w:rPr>
        <w:t>Do NOT forget to put your name as reference on the bank DD</w:t>
      </w:r>
      <w:r w:rsidRPr="00305380">
        <w:rPr>
          <w:rFonts w:ascii="Times New Roman" w:hAnsi="Times New Roman" w:cs="Times New Roman"/>
          <w:bCs/>
        </w:rPr>
        <w:t xml:space="preserve">! This is a limited and confined summer school. We do not accept enrolments without full payment. No places kept without full payment / no deposits taken. When you have paid online you must also send form to </w:t>
      </w:r>
      <w:hyperlink r:id="rId17" w:history="1">
        <w:r w:rsidRPr="00305380">
          <w:rPr>
            <w:rStyle w:val="Hyperlink"/>
            <w:rFonts w:ascii="Times New Roman" w:hAnsi="Times New Roman" w:cs="Times New Roman"/>
            <w:bCs/>
          </w:rPr>
          <w:t>westportscoilcheoil@gmail.com</w:t>
        </w:r>
      </w:hyperlink>
      <w:r w:rsidRPr="00305380">
        <w:rPr>
          <w:rStyle w:val="Hyperlink"/>
          <w:rFonts w:ascii="Times New Roman" w:hAnsi="Times New Roman" w:cs="Times New Roman"/>
          <w:bCs/>
        </w:rPr>
        <w:t>.</w:t>
      </w:r>
    </w:p>
    <w:p w14:paraId="6C05BD97" w14:textId="77777777" w:rsidR="00305380" w:rsidRPr="00305380" w:rsidRDefault="00305380" w:rsidP="00305380">
      <w:pPr>
        <w:pStyle w:val="ListParagraph"/>
        <w:ind w:left="0"/>
        <w:jc w:val="center"/>
        <w:rPr>
          <w:rFonts w:ascii="Times New Roman" w:hAnsi="Times New Roman" w:cs="Times New Roman"/>
          <w:bCs/>
        </w:rPr>
      </w:pPr>
      <w:r w:rsidRPr="00305380">
        <w:rPr>
          <w:rFonts w:ascii="Times New Roman" w:hAnsi="Times New Roman" w:cs="Times New Roman"/>
          <w:bCs/>
        </w:rPr>
        <w:t xml:space="preserve">OR </w:t>
      </w:r>
      <w:proofErr w:type="spellStart"/>
      <w:r w:rsidRPr="00305380">
        <w:rPr>
          <w:rFonts w:ascii="Times New Roman" w:hAnsi="Times New Roman" w:cs="Times New Roman"/>
          <w:bCs/>
          <w:u w:val="single"/>
        </w:rPr>
        <w:t>Revolut</w:t>
      </w:r>
      <w:proofErr w:type="spellEnd"/>
      <w:r w:rsidRPr="00305380">
        <w:rPr>
          <w:rFonts w:ascii="Times New Roman" w:hAnsi="Times New Roman" w:cs="Times New Roman"/>
          <w:bCs/>
          <w:u w:val="single"/>
        </w:rPr>
        <w:t xml:space="preserve"> Maura Thornton 0879185838. NB Include the name of the participant…</w:t>
      </w:r>
    </w:p>
    <w:p w14:paraId="553C78FE" w14:textId="77777777" w:rsidR="00305380" w:rsidRDefault="00305380" w:rsidP="00305380">
      <w:pPr>
        <w:pStyle w:val="NoSpacing"/>
        <w:jc w:val="center"/>
        <w:rPr>
          <w:lang w:val="en-GB" w:bidi="en-GB"/>
        </w:rPr>
      </w:pPr>
    </w:p>
    <w:tbl>
      <w:tblPr>
        <w:tblStyle w:val="TableGrid"/>
        <w:tblW w:w="10898" w:type="dxa"/>
        <w:tblInd w:w="-147" w:type="dxa"/>
        <w:tblLook w:val="04A0" w:firstRow="1" w:lastRow="0" w:firstColumn="1" w:lastColumn="0" w:noHBand="0" w:noVBand="1"/>
      </w:tblPr>
      <w:tblGrid>
        <w:gridCol w:w="3963"/>
        <w:gridCol w:w="1467"/>
        <w:gridCol w:w="935"/>
        <w:gridCol w:w="1588"/>
        <w:gridCol w:w="987"/>
        <w:gridCol w:w="1915"/>
        <w:gridCol w:w="43"/>
      </w:tblGrid>
      <w:tr w:rsidR="000E4770" w14:paraId="513F4693" w14:textId="77777777" w:rsidTr="00155592">
        <w:trPr>
          <w:trHeight w:val="762"/>
        </w:trPr>
        <w:tc>
          <w:tcPr>
            <w:tcW w:w="3963" w:type="dxa"/>
          </w:tcPr>
          <w:p w14:paraId="4946F47D" w14:textId="16B39070" w:rsidR="000E4770" w:rsidRPr="000E4770" w:rsidRDefault="000E4770" w:rsidP="000E4770">
            <w:pPr>
              <w:pStyle w:val="ListParagraph"/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0E4770">
              <w:rPr>
                <w:b/>
                <w:sz w:val="32"/>
                <w:szCs w:val="32"/>
              </w:rPr>
              <w:t xml:space="preserve">            </w:t>
            </w:r>
            <w:r w:rsidR="00305380" w:rsidRPr="000E4770">
              <w:rPr>
                <w:b/>
                <w:sz w:val="32"/>
                <w:szCs w:val="32"/>
                <w:u w:val="single"/>
              </w:rPr>
              <w:t>Name</w:t>
            </w:r>
          </w:p>
          <w:p w14:paraId="421E4816" w14:textId="62B401AF" w:rsidR="00305380" w:rsidRPr="00EF0E3E" w:rsidRDefault="00305380" w:rsidP="000E4770">
            <w:pPr>
              <w:pStyle w:val="ListParagraph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02" w:type="dxa"/>
            <w:gridSpan w:val="2"/>
          </w:tcPr>
          <w:p w14:paraId="1EC04451" w14:textId="77777777" w:rsidR="00305380" w:rsidRPr="00866B75" w:rsidRDefault="00305380" w:rsidP="00095E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Instrument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chosen to study at WSC</w:t>
            </w:r>
          </w:p>
        </w:tc>
        <w:tc>
          <w:tcPr>
            <w:tcW w:w="1588" w:type="dxa"/>
          </w:tcPr>
          <w:p w14:paraId="5109A679" w14:textId="77777777" w:rsidR="00305380" w:rsidRDefault="00305380" w:rsidP="00095E52">
            <w:r>
              <w:rPr>
                <w:b/>
                <w:sz w:val="32"/>
                <w:szCs w:val="32"/>
                <w:u w:val="single"/>
              </w:rPr>
              <w:t xml:space="preserve">Level </w:t>
            </w:r>
            <w:r>
              <w:t xml:space="preserve">of tuition required at WSC </w:t>
            </w:r>
          </w:p>
          <w:p w14:paraId="7A4461FF" w14:textId="77777777" w:rsidR="00305380" w:rsidRPr="00866B75" w:rsidRDefault="00305380" w:rsidP="00095E52"/>
        </w:tc>
        <w:tc>
          <w:tcPr>
            <w:tcW w:w="987" w:type="dxa"/>
          </w:tcPr>
          <w:p w14:paraId="2C705F03" w14:textId="77777777" w:rsidR="00305380" w:rsidRPr="00EC0A81" w:rsidRDefault="00305380" w:rsidP="00095E52">
            <w:pPr>
              <w:ind w:right="33"/>
              <w:rPr>
                <w:sz w:val="16"/>
                <w:szCs w:val="16"/>
              </w:rPr>
            </w:pPr>
            <w:r w:rsidRPr="00EC0A81">
              <w:rPr>
                <w:sz w:val="16"/>
                <w:szCs w:val="16"/>
              </w:rPr>
              <w:t xml:space="preserve">Are you a </w:t>
            </w:r>
            <w:r w:rsidRPr="00EC0A81">
              <w:rPr>
                <w:b/>
                <w:sz w:val="16"/>
                <w:szCs w:val="16"/>
              </w:rPr>
              <w:t>TEACHER/</w:t>
            </w:r>
            <w:r w:rsidRPr="00EC0A81">
              <w:rPr>
                <w:sz w:val="16"/>
                <w:szCs w:val="16"/>
              </w:rPr>
              <w:t xml:space="preserve"> looking for EPV days? Yes/ No</w:t>
            </w:r>
          </w:p>
        </w:tc>
        <w:tc>
          <w:tcPr>
            <w:tcW w:w="1958" w:type="dxa"/>
            <w:gridSpan w:val="2"/>
          </w:tcPr>
          <w:p w14:paraId="6DF9B4CD" w14:textId="77777777" w:rsidR="00305380" w:rsidRDefault="00305380" w:rsidP="00095E52">
            <w:pPr>
              <w:ind w:right="33"/>
            </w:pPr>
            <w:r>
              <w:t>State</w:t>
            </w:r>
          </w:p>
          <w:p w14:paraId="1F9A1DF3" w14:textId="77777777" w:rsidR="00305380" w:rsidRPr="00527402" w:rsidRDefault="00305380" w:rsidP="00095E52">
            <w:pPr>
              <w:ind w:right="33"/>
            </w:pPr>
            <w:r w:rsidRPr="00527402">
              <w:t>Method</w:t>
            </w:r>
          </w:p>
          <w:p w14:paraId="767BC851" w14:textId="77777777" w:rsidR="00305380" w:rsidRPr="00527402" w:rsidRDefault="00305380" w:rsidP="00095E52">
            <w:pPr>
              <w:ind w:right="33"/>
            </w:pPr>
            <w:r w:rsidRPr="00527402">
              <w:t xml:space="preserve">Of payment: </w:t>
            </w:r>
          </w:p>
          <w:p w14:paraId="05C0D1DA" w14:textId="77777777" w:rsidR="00305380" w:rsidRPr="00EC0A81" w:rsidRDefault="00305380" w:rsidP="00095E52">
            <w:pPr>
              <w:ind w:right="33"/>
              <w:rPr>
                <w:sz w:val="16"/>
                <w:szCs w:val="16"/>
              </w:rPr>
            </w:pPr>
            <w:r w:rsidRPr="00527402">
              <w:t>Cash/Online/Cheque</w:t>
            </w:r>
          </w:p>
        </w:tc>
      </w:tr>
      <w:tr w:rsidR="000E4770" w14:paraId="37590169" w14:textId="77777777" w:rsidTr="00155592">
        <w:trPr>
          <w:trHeight w:val="407"/>
        </w:trPr>
        <w:tc>
          <w:tcPr>
            <w:tcW w:w="3963" w:type="dxa"/>
          </w:tcPr>
          <w:p w14:paraId="03835FF4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02" w:type="dxa"/>
            <w:gridSpan w:val="2"/>
          </w:tcPr>
          <w:p w14:paraId="6204D25B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88" w:type="dxa"/>
          </w:tcPr>
          <w:p w14:paraId="6E06C82B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7" w:type="dxa"/>
          </w:tcPr>
          <w:p w14:paraId="153A1508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58" w:type="dxa"/>
            <w:gridSpan w:val="2"/>
          </w:tcPr>
          <w:p w14:paraId="70458DAC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4770" w14:paraId="1FF56A35" w14:textId="77777777" w:rsidTr="00155592">
        <w:trPr>
          <w:trHeight w:val="407"/>
        </w:trPr>
        <w:tc>
          <w:tcPr>
            <w:tcW w:w="3963" w:type="dxa"/>
          </w:tcPr>
          <w:p w14:paraId="6C97F1C8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02" w:type="dxa"/>
            <w:gridSpan w:val="2"/>
          </w:tcPr>
          <w:p w14:paraId="1C23814A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88" w:type="dxa"/>
          </w:tcPr>
          <w:p w14:paraId="1923C2A3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7" w:type="dxa"/>
          </w:tcPr>
          <w:p w14:paraId="0BEE9706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58" w:type="dxa"/>
            <w:gridSpan w:val="2"/>
          </w:tcPr>
          <w:p w14:paraId="5B24704F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4770" w14:paraId="4E6069A6" w14:textId="77777777" w:rsidTr="00155592">
        <w:trPr>
          <w:trHeight w:val="407"/>
        </w:trPr>
        <w:tc>
          <w:tcPr>
            <w:tcW w:w="3963" w:type="dxa"/>
          </w:tcPr>
          <w:p w14:paraId="24F82F20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02" w:type="dxa"/>
            <w:gridSpan w:val="2"/>
          </w:tcPr>
          <w:p w14:paraId="6034971F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88" w:type="dxa"/>
          </w:tcPr>
          <w:p w14:paraId="5C965873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7" w:type="dxa"/>
          </w:tcPr>
          <w:p w14:paraId="0ECC2BF7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58" w:type="dxa"/>
            <w:gridSpan w:val="2"/>
          </w:tcPr>
          <w:p w14:paraId="49BF63B1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55592" w14:paraId="43FA6D20" w14:textId="77777777" w:rsidTr="00155592">
        <w:trPr>
          <w:gridAfter w:val="1"/>
          <w:wAfter w:w="43" w:type="dxa"/>
          <w:trHeight w:val="338"/>
        </w:trPr>
        <w:tc>
          <w:tcPr>
            <w:tcW w:w="5430" w:type="dxa"/>
            <w:gridSpan w:val="2"/>
          </w:tcPr>
          <w:p w14:paraId="6CBE31E1" w14:textId="6F0A293A" w:rsidR="00155592" w:rsidRPr="00155592" w:rsidRDefault="00155592" w:rsidP="00155592">
            <w:pPr>
              <w:pStyle w:val="NoSpacing"/>
              <w:jc w:val="center"/>
              <w:rPr>
                <w:b/>
                <w:bCs/>
                <w:sz w:val="32"/>
                <w:szCs w:val="32"/>
                <w:u w:val="single"/>
                <w:lang w:val="en-GB" w:bidi="en-GB"/>
              </w:rPr>
            </w:pPr>
            <w:r w:rsidRPr="00155592">
              <w:rPr>
                <w:b/>
                <w:bCs/>
                <w:sz w:val="32"/>
                <w:szCs w:val="32"/>
                <w:u w:val="single"/>
                <w:lang w:val="en-GB" w:bidi="en-GB"/>
              </w:rPr>
              <w:t>Email Address</w:t>
            </w:r>
          </w:p>
        </w:tc>
        <w:tc>
          <w:tcPr>
            <w:tcW w:w="5425" w:type="dxa"/>
            <w:gridSpan w:val="4"/>
          </w:tcPr>
          <w:p w14:paraId="578C7F3F" w14:textId="3C1EE309" w:rsidR="00155592" w:rsidRPr="00155592" w:rsidRDefault="00155592" w:rsidP="00155592">
            <w:pPr>
              <w:pStyle w:val="NoSpacing"/>
              <w:jc w:val="center"/>
              <w:rPr>
                <w:b/>
                <w:bCs/>
                <w:sz w:val="32"/>
                <w:szCs w:val="32"/>
                <w:u w:val="single"/>
                <w:lang w:val="en-GB" w:bidi="en-GB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GB" w:bidi="en-GB"/>
              </w:rPr>
              <w:t>Phone Number</w:t>
            </w:r>
          </w:p>
        </w:tc>
      </w:tr>
      <w:tr w:rsidR="00155592" w14:paraId="5DB62EAF" w14:textId="77777777" w:rsidTr="00155592">
        <w:trPr>
          <w:gridAfter w:val="1"/>
          <w:wAfter w:w="43" w:type="dxa"/>
          <w:trHeight w:val="414"/>
        </w:trPr>
        <w:tc>
          <w:tcPr>
            <w:tcW w:w="5430" w:type="dxa"/>
            <w:gridSpan w:val="2"/>
          </w:tcPr>
          <w:p w14:paraId="79394B46" w14:textId="77777777" w:rsidR="00155592" w:rsidRDefault="00155592" w:rsidP="00D7137D">
            <w:pPr>
              <w:pStyle w:val="NoSpacing"/>
              <w:rPr>
                <w:lang w:val="en-GB" w:bidi="en-GB"/>
              </w:rPr>
            </w:pPr>
          </w:p>
        </w:tc>
        <w:tc>
          <w:tcPr>
            <w:tcW w:w="5425" w:type="dxa"/>
            <w:gridSpan w:val="4"/>
          </w:tcPr>
          <w:p w14:paraId="2609B6CA" w14:textId="77777777" w:rsidR="00155592" w:rsidRDefault="00155592" w:rsidP="00D7137D">
            <w:pPr>
              <w:pStyle w:val="NoSpacing"/>
              <w:rPr>
                <w:lang w:val="en-GB" w:bidi="en-GB"/>
              </w:rPr>
            </w:pPr>
          </w:p>
        </w:tc>
      </w:tr>
    </w:tbl>
    <w:p w14:paraId="694DA252" w14:textId="28880564" w:rsidR="00305380" w:rsidRDefault="00305380" w:rsidP="00D7137D">
      <w:pPr>
        <w:pStyle w:val="NoSpacing"/>
        <w:rPr>
          <w:lang w:val="en-GB" w:bidi="en-GB"/>
        </w:rPr>
      </w:pPr>
    </w:p>
    <w:p w14:paraId="7C59DD46" w14:textId="2DCB3508" w:rsidR="00110A81" w:rsidRPr="000E4770" w:rsidRDefault="00305380" w:rsidP="000E4770">
      <w:pPr>
        <w:ind w:right="-165"/>
        <w:rPr>
          <w:rFonts w:asciiTheme="majorHAnsi" w:hAnsiTheme="majorHAnsi" w:cstheme="majorHAnsi"/>
          <w:b/>
          <w:sz w:val="13"/>
          <w:szCs w:val="13"/>
        </w:rPr>
      </w:pPr>
      <w:r w:rsidRPr="000E4770">
        <w:rPr>
          <w:rFonts w:asciiTheme="majorHAnsi" w:hAnsiTheme="majorHAnsi" w:cstheme="majorHAnsi"/>
          <w:b/>
          <w:sz w:val="13"/>
          <w:szCs w:val="13"/>
        </w:rPr>
        <w:t xml:space="preserve">GDPR policy: WSC advises that pictures/videos taken of participants enjoying school activities may be used for promotional purposes. NO participant will be named/identified in accordance with acceptable practice. If a </w:t>
      </w:r>
      <w:proofErr w:type="gramStart"/>
      <w:r w:rsidRPr="000E4770">
        <w:rPr>
          <w:rFonts w:asciiTheme="majorHAnsi" w:hAnsiTheme="majorHAnsi" w:cstheme="majorHAnsi"/>
          <w:b/>
          <w:sz w:val="13"/>
          <w:szCs w:val="13"/>
        </w:rPr>
        <w:t>participants</w:t>
      </w:r>
      <w:proofErr w:type="gramEnd"/>
      <w:r w:rsidRPr="000E4770">
        <w:rPr>
          <w:rFonts w:asciiTheme="majorHAnsi" w:hAnsiTheme="majorHAnsi" w:cstheme="majorHAnsi"/>
          <w:b/>
          <w:sz w:val="13"/>
          <w:szCs w:val="13"/>
        </w:rPr>
        <w:t xml:space="preserve"> does NOT wish to be photographed or </w:t>
      </w:r>
      <w:proofErr w:type="spellStart"/>
      <w:r w:rsidRPr="000E4770">
        <w:rPr>
          <w:rFonts w:asciiTheme="majorHAnsi" w:hAnsiTheme="majorHAnsi" w:cstheme="majorHAnsi"/>
          <w:b/>
          <w:sz w:val="13"/>
          <w:szCs w:val="13"/>
        </w:rPr>
        <w:t>videod</w:t>
      </w:r>
      <w:proofErr w:type="spellEnd"/>
      <w:r w:rsidRPr="000E4770">
        <w:rPr>
          <w:rFonts w:asciiTheme="majorHAnsi" w:hAnsiTheme="majorHAnsi" w:cstheme="majorHAnsi"/>
          <w:b/>
          <w:sz w:val="13"/>
          <w:szCs w:val="13"/>
        </w:rPr>
        <w:t xml:space="preserve"> we ask guardians to please inform WSC in WRITING at the time of enrolment. WSC is not a nut/allergy free zone: please advise WSC about any allergies/medical conditions in WRITING at the time of enrolment. WSC adheres to the Child First Protection Policy: for details of this and all our policies please refer to our website: </w:t>
      </w:r>
      <w:hyperlink r:id="rId18" w:history="1">
        <w:r w:rsidRPr="000E4770">
          <w:rPr>
            <w:rStyle w:val="Hyperlink"/>
            <w:rFonts w:asciiTheme="majorHAnsi" w:hAnsiTheme="majorHAnsi" w:cstheme="majorHAnsi"/>
            <w:b/>
            <w:sz w:val="13"/>
            <w:szCs w:val="13"/>
          </w:rPr>
          <w:t>www.westportscoilcheoil.com</w:t>
        </w:r>
      </w:hyperlink>
      <w:r w:rsidRPr="000E4770">
        <w:rPr>
          <w:rFonts w:asciiTheme="majorHAnsi" w:hAnsiTheme="majorHAnsi" w:cstheme="majorHAnsi"/>
          <w:b/>
          <w:sz w:val="13"/>
          <w:szCs w:val="13"/>
        </w:rPr>
        <w:t xml:space="preserve">. By filling in the form below you agree to the terms, </w:t>
      </w:r>
      <w:proofErr w:type="gramStart"/>
      <w:r w:rsidRPr="000E4770">
        <w:rPr>
          <w:rFonts w:asciiTheme="majorHAnsi" w:hAnsiTheme="majorHAnsi" w:cstheme="majorHAnsi"/>
          <w:b/>
          <w:sz w:val="13"/>
          <w:szCs w:val="13"/>
        </w:rPr>
        <w:t>conditions</w:t>
      </w:r>
      <w:proofErr w:type="gramEnd"/>
      <w:r w:rsidRPr="000E4770">
        <w:rPr>
          <w:rFonts w:asciiTheme="majorHAnsi" w:hAnsiTheme="majorHAnsi" w:cstheme="majorHAnsi"/>
          <w:b/>
          <w:sz w:val="13"/>
          <w:szCs w:val="13"/>
        </w:rPr>
        <w:t xml:space="preserve"> and policies of Westport </w:t>
      </w:r>
      <w:proofErr w:type="spellStart"/>
      <w:r w:rsidRPr="000E4770">
        <w:rPr>
          <w:rFonts w:asciiTheme="majorHAnsi" w:hAnsiTheme="majorHAnsi" w:cstheme="majorHAnsi"/>
          <w:b/>
          <w:sz w:val="13"/>
          <w:szCs w:val="13"/>
        </w:rPr>
        <w:t>Scoil</w:t>
      </w:r>
      <w:proofErr w:type="spellEnd"/>
      <w:r w:rsidRPr="000E4770">
        <w:rPr>
          <w:rFonts w:asciiTheme="majorHAnsi" w:hAnsiTheme="majorHAnsi" w:cstheme="majorHAnsi"/>
          <w:b/>
          <w:sz w:val="13"/>
          <w:szCs w:val="13"/>
        </w:rPr>
        <w:t xml:space="preserve"> </w:t>
      </w:r>
      <w:proofErr w:type="spellStart"/>
      <w:r w:rsidRPr="000E4770">
        <w:rPr>
          <w:rFonts w:asciiTheme="majorHAnsi" w:hAnsiTheme="majorHAnsi" w:cstheme="majorHAnsi"/>
          <w:b/>
          <w:sz w:val="13"/>
          <w:szCs w:val="13"/>
        </w:rPr>
        <w:t>Cheoil</w:t>
      </w:r>
      <w:proofErr w:type="spellEnd"/>
      <w:r w:rsidRPr="000E4770">
        <w:rPr>
          <w:rFonts w:asciiTheme="majorHAnsi" w:hAnsiTheme="majorHAnsi" w:cstheme="majorHAnsi"/>
          <w:b/>
          <w:sz w:val="13"/>
          <w:szCs w:val="13"/>
        </w:rPr>
        <w:t>. All children must be collected at 1pm sharp</w:t>
      </w:r>
      <w:r w:rsidR="00EE7515">
        <w:rPr>
          <w:rFonts w:asciiTheme="majorHAnsi" w:hAnsiTheme="majorHAnsi" w:cstheme="majorHAnsi"/>
          <w:b/>
          <w:sz w:val="13"/>
          <w:szCs w:val="13"/>
        </w:rPr>
        <w:t xml:space="preserve">. Any SEN must be identified at enrolment and SNA’s if needed supplied by parents/guardians. </w:t>
      </w:r>
    </w:p>
    <w:sectPr w:rsidR="00110A81" w:rsidRPr="000E4770" w:rsidSect="005E6DB1"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2B4C" w14:textId="77777777" w:rsidR="000709FE" w:rsidRDefault="000709FE">
      <w:pPr>
        <w:spacing w:after="0" w:line="240" w:lineRule="auto"/>
      </w:pPr>
      <w:r>
        <w:separator/>
      </w:r>
    </w:p>
  </w:endnote>
  <w:endnote w:type="continuationSeparator" w:id="0">
    <w:p w14:paraId="5263CAB9" w14:textId="77777777" w:rsidR="000709FE" w:rsidRDefault="0007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5D35" w14:textId="77777777" w:rsidR="000709FE" w:rsidRDefault="000709FE">
      <w:pPr>
        <w:spacing w:after="0" w:line="240" w:lineRule="auto"/>
      </w:pPr>
      <w:r>
        <w:separator/>
      </w:r>
    </w:p>
  </w:footnote>
  <w:footnote w:type="continuationSeparator" w:id="0">
    <w:p w14:paraId="248E8EAB" w14:textId="77777777" w:rsidR="000709FE" w:rsidRDefault="00070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947"/>
    <w:multiLevelType w:val="hybridMultilevel"/>
    <w:tmpl w:val="6EC626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A39FB"/>
    <w:multiLevelType w:val="hybridMultilevel"/>
    <w:tmpl w:val="F8B01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93740">
    <w:abstractNumId w:val="1"/>
  </w:num>
  <w:num w:numId="2" w16cid:durableId="82039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36"/>
    <w:rsid w:val="000709FE"/>
    <w:rsid w:val="000E4770"/>
    <w:rsid w:val="00110A81"/>
    <w:rsid w:val="00155592"/>
    <w:rsid w:val="00170253"/>
    <w:rsid w:val="001B16FA"/>
    <w:rsid w:val="00252B15"/>
    <w:rsid w:val="00297E22"/>
    <w:rsid w:val="00305380"/>
    <w:rsid w:val="003A02C9"/>
    <w:rsid w:val="004B0357"/>
    <w:rsid w:val="005E6DB1"/>
    <w:rsid w:val="00682DD8"/>
    <w:rsid w:val="0078043B"/>
    <w:rsid w:val="00AE495F"/>
    <w:rsid w:val="00B50CEF"/>
    <w:rsid w:val="00D7137D"/>
    <w:rsid w:val="00D74136"/>
    <w:rsid w:val="00EE7515"/>
    <w:rsid w:val="00F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B371A"/>
  <w15:chartTrackingRefBased/>
  <w15:docId w15:val="{CAE19AC0-683D-2C4A-BC1B-60447252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Revision">
    <w:name w:val="Revision"/>
    <w:hidden/>
    <w:uiPriority w:val="99"/>
    <w:semiHidden/>
    <w:rsid w:val="00D741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4136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1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2DD8"/>
    <w:pPr>
      <w:spacing w:after="0" w:line="240" w:lineRule="auto"/>
    </w:pPr>
    <w:rPr>
      <w:color w:val="auto"/>
      <w:sz w:val="22"/>
      <w:szCs w:val="22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82DD8"/>
    <w:rPr>
      <w:color w:val="9775A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6DB1"/>
    <w:pPr>
      <w:spacing w:after="160" w:line="259" w:lineRule="auto"/>
      <w:ind w:left="720"/>
      <w:contextualSpacing/>
    </w:pPr>
    <w:rPr>
      <w:color w:val="auto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stportscoilcheoil@gmail.com" TargetMode="External"/><Relationship Id="rId18" Type="http://schemas.openxmlformats.org/officeDocument/2006/relationships/hyperlink" Target="http://www.westportscoilcheo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westportscoilcheoil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estportscoilcheoil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portscoilcheo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estportscoilcheoil@gmai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stportscoilcheoil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ura/Library/Containers/com.microsoft.Word/Data/Library/Application%20Support/Microsoft/Office/16.0/DTS/en-GB%7b05046F02-13FD-E34B-896C-10B2ACB0C03B%7d/%7bC300B3D1-F7A8-D042-9A65-B1CCEC7F3945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9F98E-FE0F-3540-A5A8-991DF2A781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{C300B3D1-F7A8-D042-9A65-B1CCEC7F3945}tf10002089.dotx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ULStudent:SAL.HENEGHAN</cp:lastModifiedBy>
  <cp:revision>2</cp:revision>
  <dcterms:created xsi:type="dcterms:W3CDTF">2023-01-17T14:40:00Z</dcterms:created>
  <dcterms:modified xsi:type="dcterms:W3CDTF">2023-01-17T14:40:00Z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